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8CA0" w14:textId="52927C73" w:rsidR="00D90F0C" w:rsidRDefault="0099490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BE8F4" wp14:editId="1FBDE1F7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6410325" cy="8921750"/>
                <wp:effectExtent l="12065" t="10795" r="698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92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E656" id="Rectangle 2" o:spid="_x0000_s1026" style="position:absolute;left:0;text-align:left;margin-left:-.75pt;margin-top:10.15pt;width:504.75pt;height:7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4zdw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" filled="f"/>
            </w:pict>
          </mc:Fallback>
        </mc:AlternateContent>
      </w:r>
    </w:p>
    <w:p w14:paraId="2207C3BF" w14:textId="77777777" w:rsidR="00D90F0C" w:rsidRDefault="00D90F0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団体名（施設名）：</w:t>
      </w:r>
    </w:p>
    <w:p w14:paraId="1EED4643" w14:textId="77777777" w:rsidR="00D90F0C" w:rsidRDefault="00D90F0C">
      <w:pPr>
        <w:rPr>
          <w:rFonts w:hint="eastAsia"/>
        </w:rPr>
      </w:pPr>
      <w:r>
        <w:rPr>
          <w:rFonts w:hint="eastAsia"/>
        </w:rPr>
        <w:t xml:space="preserve">　　　　所　在　地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0FAD43F2" w14:textId="77777777" w:rsidR="00D90F0C" w:rsidRDefault="00D90F0C">
      <w:pPr>
        <w:rPr>
          <w:rFonts w:hint="eastAsia"/>
        </w:rPr>
      </w:pPr>
      <w:r>
        <w:rPr>
          <w:rFonts w:hint="eastAsia"/>
        </w:rPr>
        <w:t xml:space="preserve">　　　　連　絡　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051458F5" w14:textId="77777777" w:rsidR="00D90F0C" w:rsidRDefault="00D90F0C">
      <w:pPr>
        <w:rPr>
          <w:rFonts w:hint="eastAsia"/>
        </w:rPr>
      </w:pPr>
    </w:p>
    <w:p w14:paraId="78A571C3" w14:textId="77777777" w:rsidR="00D90F0C" w:rsidRDefault="00D90F0C">
      <w:pPr>
        <w:rPr>
          <w:rFonts w:hint="eastAsia"/>
        </w:rPr>
      </w:pPr>
      <w:r>
        <w:rPr>
          <w:rFonts w:hint="eastAsia"/>
        </w:rPr>
        <w:t>２．代表者氏名</w:t>
      </w:r>
      <w:r>
        <w:rPr>
          <w:rFonts w:hint="eastAsia"/>
        </w:rPr>
        <w:t xml:space="preserve">     </w:t>
      </w:r>
      <w:r>
        <w:rPr>
          <w:rFonts w:hint="eastAsia"/>
        </w:rPr>
        <w:t>：</w:t>
      </w:r>
    </w:p>
    <w:p w14:paraId="7E0A3FF8" w14:textId="77777777" w:rsidR="00D90F0C" w:rsidRDefault="00D90F0C">
      <w:pPr>
        <w:rPr>
          <w:rFonts w:hint="eastAsia"/>
        </w:rPr>
      </w:pPr>
      <w:r>
        <w:rPr>
          <w:rFonts w:hint="eastAsia"/>
        </w:rPr>
        <w:t xml:space="preserve">　　　　職　業</w:t>
      </w:r>
      <w:r>
        <w:rPr>
          <w:rFonts w:hint="eastAsia"/>
        </w:rPr>
        <w:t xml:space="preserve">     </w:t>
      </w:r>
      <w:r>
        <w:rPr>
          <w:rFonts w:hint="eastAsia"/>
        </w:rPr>
        <w:t>：</w:t>
      </w:r>
    </w:p>
    <w:p w14:paraId="6A45104A" w14:textId="77777777" w:rsidR="00D90F0C" w:rsidRDefault="00D90F0C">
      <w:pPr>
        <w:rPr>
          <w:rFonts w:hint="eastAsia"/>
        </w:rPr>
      </w:pPr>
      <w:r>
        <w:rPr>
          <w:rFonts w:hint="eastAsia"/>
        </w:rPr>
        <w:t xml:space="preserve">　　　自宅住所</w:t>
      </w:r>
      <w:r>
        <w:rPr>
          <w:rFonts w:hint="eastAsia"/>
        </w:rPr>
        <w:t xml:space="preserve">     </w:t>
      </w:r>
      <w:r>
        <w:rPr>
          <w:rFonts w:hint="eastAsia"/>
        </w:rPr>
        <w:t>：</w:t>
      </w:r>
    </w:p>
    <w:p w14:paraId="768EE92E" w14:textId="77777777" w:rsidR="00D90F0C" w:rsidRDefault="00D90F0C">
      <w:pPr>
        <w:rPr>
          <w:rFonts w:hint="eastAsia"/>
        </w:rPr>
      </w:pPr>
    </w:p>
    <w:p w14:paraId="6394850B" w14:textId="77777777" w:rsidR="00D90F0C" w:rsidRDefault="00D90F0C">
      <w:pPr>
        <w:rPr>
          <w:rFonts w:hint="eastAsia"/>
        </w:rPr>
      </w:pPr>
      <w:r>
        <w:rPr>
          <w:rFonts w:hint="eastAsia"/>
        </w:rPr>
        <w:t>３．団体設立年月日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53C0D03C" w14:textId="77777777" w:rsidR="00D90F0C" w:rsidRDefault="00D90F0C">
      <w:pPr>
        <w:rPr>
          <w:rFonts w:hint="eastAsia"/>
        </w:rPr>
      </w:pPr>
      <w:r>
        <w:rPr>
          <w:rFonts w:hint="eastAsia"/>
        </w:rPr>
        <w:t>４．役　員　数</w:t>
      </w:r>
      <w:r>
        <w:rPr>
          <w:rFonts w:hint="eastAsia"/>
        </w:rPr>
        <w:t xml:space="preserve">     </w:t>
      </w:r>
      <w:r>
        <w:rPr>
          <w:rFonts w:hint="eastAsia"/>
        </w:rPr>
        <w:t>：</w:t>
      </w:r>
    </w:p>
    <w:p w14:paraId="27017473" w14:textId="77777777" w:rsidR="00D90F0C" w:rsidRDefault="00D90F0C">
      <w:pPr>
        <w:rPr>
          <w:rFonts w:hint="eastAsia"/>
        </w:rPr>
      </w:pPr>
      <w:r>
        <w:rPr>
          <w:rFonts w:hint="eastAsia"/>
        </w:rPr>
        <w:t>５．会　員　数</w:t>
      </w:r>
      <w:r>
        <w:rPr>
          <w:rFonts w:hint="eastAsia"/>
        </w:rPr>
        <w:t xml:space="preserve">     </w:t>
      </w:r>
      <w:r>
        <w:rPr>
          <w:rFonts w:hint="eastAsia"/>
        </w:rPr>
        <w:t>：</w:t>
      </w:r>
    </w:p>
    <w:p w14:paraId="7DDD33C5" w14:textId="77777777" w:rsidR="00D90F0C" w:rsidRDefault="00D90F0C">
      <w:pPr>
        <w:rPr>
          <w:rFonts w:hint="eastAsia"/>
        </w:rPr>
      </w:pPr>
      <w:r>
        <w:rPr>
          <w:rFonts w:hint="eastAsia"/>
        </w:rPr>
        <w:t>６．職　員　数</w:t>
      </w:r>
      <w:r>
        <w:rPr>
          <w:rFonts w:hint="eastAsia"/>
        </w:rPr>
        <w:t xml:space="preserve">     </w:t>
      </w:r>
      <w:r>
        <w:rPr>
          <w:rFonts w:hint="eastAsia"/>
        </w:rPr>
        <w:t>：</w:t>
      </w:r>
    </w:p>
    <w:p w14:paraId="2A17FE29" w14:textId="77777777" w:rsidR="00D90F0C" w:rsidRDefault="00D90F0C">
      <w:pPr>
        <w:rPr>
          <w:rFonts w:hint="eastAsia"/>
        </w:rPr>
      </w:pPr>
      <w:r>
        <w:rPr>
          <w:rFonts w:hint="eastAsia"/>
        </w:rPr>
        <w:t>７．団体（施設）設立の趣旨：</w:t>
      </w:r>
    </w:p>
    <w:p w14:paraId="757E2C74" w14:textId="77777777" w:rsidR="00D90F0C" w:rsidRDefault="00D90F0C">
      <w:pPr>
        <w:rPr>
          <w:rFonts w:hint="eastAsia"/>
        </w:rPr>
      </w:pPr>
    </w:p>
    <w:p w14:paraId="047C5BE0" w14:textId="77777777" w:rsidR="00D90F0C" w:rsidRDefault="00D90F0C">
      <w:pPr>
        <w:rPr>
          <w:rFonts w:hint="eastAsia"/>
        </w:rPr>
      </w:pPr>
    </w:p>
    <w:p w14:paraId="31DD4C0F" w14:textId="77777777" w:rsidR="00D90F0C" w:rsidRDefault="00D90F0C">
      <w:pPr>
        <w:rPr>
          <w:rFonts w:hint="eastAsia"/>
        </w:rPr>
      </w:pPr>
    </w:p>
    <w:p w14:paraId="11BBB152" w14:textId="77777777" w:rsidR="00D90F0C" w:rsidRDefault="00D90F0C">
      <w:pPr>
        <w:rPr>
          <w:rFonts w:hint="eastAsia"/>
        </w:rPr>
      </w:pPr>
      <w:r>
        <w:rPr>
          <w:rFonts w:hint="eastAsia"/>
        </w:rPr>
        <w:t>８．活動内容（簡潔・具体的に記載して下さい）</w:t>
      </w:r>
    </w:p>
    <w:p w14:paraId="688E5068" w14:textId="77777777" w:rsidR="00D90F0C" w:rsidRDefault="00D90F0C">
      <w:pPr>
        <w:rPr>
          <w:rFonts w:hint="eastAsia"/>
        </w:rPr>
      </w:pPr>
    </w:p>
    <w:p w14:paraId="36AF99C5" w14:textId="77777777" w:rsidR="00D90F0C" w:rsidRDefault="00D90F0C">
      <w:pPr>
        <w:rPr>
          <w:rFonts w:hint="eastAsia"/>
        </w:rPr>
      </w:pPr>
    </w:p>
    <w:p w14:paraId="09AAFB4D" w14:textId="77777777" w:rsidR="00D90F0C" w:rsidRDefault="00D90F0C">
      <w:pPr>
        <w:rPr>
          <w:rFonts w:hint="eastAsia"/>
        </w:rPr>
      </w:pPr>
    </w:p>
    <w:p w14:paraId="7F777F8D" w14:textId="77777777" w:rsidR="00D90F0C" w:rsidRDefault="00D90F0C">
      <w:pPr>
        <w:rPr>
          <w:rFonts w:hint="eastAsia"/>
        </w:rPr>
      </w:pPr>
      <w:r>
        <w:rPr>
          <w:rFonts w:hint="eastAsia"/>
        </w:rPr>
        <w:t>９．公的機関からの助成金などの種類と金額について</w:t>
      </w:r>
    </w:p>
    <w:p w14:paraId="26654879" w14:textId="77777777" w:rsidR="00D90F0C" w:rsidRDefault="00D90F0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69A145D" w14:textId="77777777" w:rsidR="00D90F0C" w:rsidRDefault="00D90F0C">
      <w:pPr>
        <w:rPr>
          <w:rFonts w:hint="eastAsia"/>
        </w:rPr>
      </w:pPr>
    </w:p>
    <w:p w14:paraId="300BF56C" w14:textId="77777777" w:rsidR="00D90F0C" w:rsidRDefault="00D90F0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１０．申請について</w:t>
      </w:r>
    </w:p>
    <w:p w14:paraId="55D30E91" w14:textId="77777777" w:rsidR="00D90F0C" w:rsidRDefault="00D90F0C">
      <w:pPr>
        <w:ind w:firstLineChars="300" w:firstLine="630"/>
        <w:rPr>
          <w:rFonts w:hint="eastAsia"/>
        </w:rPr>
      </w:pPr>
      <w:r>
        <w:rPr>
          <w:rFonts w:hint="eastAsia"/>
        </w:rPr>
        <w:t>①申請品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11"/>
        <w:gridCol w:w="2589"/>
        <w:gridCol w:w="1763"/>
      </w:tblGrid>
      <w:tr w:rsidR="00D90F0C" w14:paraId="3C3FA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Align w:val="center"/>
          </w:tcPr>
          <w:p w14:paraId="1CE2C4D1" w14:textId="77777777" w:rsidR="00D90F0C" w:rsidRDefault="00D90F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申請品名</w:t>
            </w:r>
          </w:p>
          <w:p w14:paraId="42A54E3B" w14:textId="77777777" w:rsidR="00D90F0C" w:rsidRDefault="00D90F0C">
            <w:pPr>
              <w:rPr>
                <w:rFonts w:hint="eastAsia"/>
              </w:rPr>
            </w:pPr>
          </w:p>
        </w:tc>
        <w:tc>
          <w:tcPr>
            <w:tcW w:w="6263" w:type="dxa"/>
            <w:gridSpan w:val="3"/>
          </w:tcPr>
          <w:p w14:paraId="5AB71223" w14:textId="77777777" w:rsidR="00D90F0C" w:rsidRDefault="00D90F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D90F0C" w14:paraId="265FA2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14:paraId="7103EAFA" w14:textId="77777777" w:rsidR="00D90F0C" w:rsidRDefault="00D90F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申請金額</w:t>
            </w:r>
          </w:p>
          <w:p w14:paraId="3E5A7D5E" w14:textId="77777777" w:rsidR="00D90F0C" w:rsidRDefault="00D90F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（税込）（円）</w:t>
            </w:r>
          </w:p>
        </w:tc>
        <w:tc>
          <w:tcPr>
            <w:tcW w:w="1911" w:type="dxa"/>
          </w:tcPr>
          <w:p w14:paraId="3088656D" w14:textId="77777777" w:rsidR="00D90F0C" w:rsidRDefault="00D90F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申請品単価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14:paraId="7BA7DE1C" w14:textId="77777777" w:rsidR="00D90F0C" w:rsidRDefault="00D90F0C">
            <w:pPr>
              <w:rPr>
                <w:rFonts w:hint="eastAsia"/>
              </w:rPr>
            </w:pPr>
            <w:r>
              <w:rPr>
                <w:rFonts w:hint="eastAsia"/>
              </w:rPr>
              <w:t>公的助成金／自己資金等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DE5E" w14:textId="77777777" w:rsidR="00D90F0C" w:rsidRDefault="00D90F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助成申請額</w:t>
            </w:r>
          </w:p>
        </w:tc>
      </w:tr>
      <w:tr w:rsidR="00D90F0C" w14:paraId="2D1950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14:paraId="3DE14773" w14:textId="77777777" w:rsidR="00D90F0C" w:rsidRDefault="00D90F0C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14:paraId="067ECF76" w14:textId="77777777" w:rsidR="00D90F0C" w:rsidRDefault="00D90F0C">
            <w:pPr>
              <w:rPr>
                <w:rFonts w:hint="eastAsia"/>
              </w:rPr>
            </w:pP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14:paraId="49E99CB0" w14:textId="77777777" w:rsidR="00D90F0C" w:rsidRDefault="00D90F0C">
            <w:pPr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D5F8" w14:textId="77777777" w:rsidR="00D90F0C" w:rsidRDefault="00D90F0C">
            <w:pPr>
              <w:rPr>
                <w:rFonts w:hint="eastAsia"/>
              </w:rPr>
            </w:pPr>
          </w:p>
        </w:tc>
      </w:tr>
    </w:tbl>
    <w:p w14:paraId="3F289A31" w14:textId="77777777" w:rsidR="00D90F0C" w:rsidRDefault="00D90F0C">
      <w:pPr>
        <w:ind w:firstLineChars="300" w:firstLine="630"/>
        <w:rPr>
          <w:rFonts w:hint="eastAsia"/>
        </w:rPr>
      </w:pPr>
      <w:r>
        <w:rPr>
          <w:rFonts w:hint="eastAsia"/>
        </w:rPr>
        <w:t>②申請理由</w:t>
      </w:r>
    </w:p>
    <w:p w14:paraId="13B015B5" w14:textId="77777777" w:rsidR="00D90F0C" w:rsidRDefault="00D90F0C">
      <w:pPr>
        <w:rPr>
          <w:rFonts w:hint="eastAsia"/>
        </w:rPr>
      </w:pPr>
    </w:p>
    <w:p w14:paraId="653D744D" w14:textId="77777777" w:rsidR="00D90F0C" w:rsidRDefault="00D90F0C">
      <w:pPr>
        <w:rPr>
          <w:rFonts w:hint="eastAsia"/>
        </w:rPr>
      </w:pPr>
    </w:p>
    <w:p w14:paraId="01A3ACFB" w14:textId="77777777" w:rsidR="00D90F0C" w:rsidRDefault="00D90F0C">
      <w:pPr>
        <w:rPr>
          <w:rFonts w:hint="eastAsia"/>
        </w:rPr>
      </w:pPr>
    </w:p>
    <w:p w14:paraId="7F2FC816" w14:textId="77777777" w:rsidR="00D90F0C" w:rsidRDefault="00D90F0C">
      <w:pPr>
        <w:ind w:firstLineChars="300" w:firstLine="630"/>
        <w:rPr>
          <w:rFonts w:hint="eastAsia"/>
        </w:rPr>
      </w:pPr>
      <w:r>
        <w:rPr>
          <w:rFonts w:hint="eastAsia"/>
        </w:rPr>
        <w:t>③申請品に対する希望（付加機能等）</w:t>
      </w:r>
    </w:p>
    <w:sectPr w:rsidR="00D90F0C">
      <w:headerReference w:type="default" r:id="rId11"/>
      <w:footerReference w:type="default" r:id="rId12"/>
      <w:pgSz w:w="11906" w:h="16838" w:code="9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D165" w14:textId="77777777" w:rsidR="00DB6565" w:rsidRDefault="00DB6565">
      <w:r>
        <w:separator/>
      </w:r>
    </w:p>
  </w:endnote>
  <w:endnote w:type="continuationSeparator" w:id="0">
    <w:p w14:paraId="1843F930" w14:textId="77777777" w:rsidR="00DB6565" w:rsidRDefault="00DB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5DAE" w14:textId="77777777" w:rsidR="00D90F0C" w:rsidRDefault="00D90F0C">
    <w:pPr>
      <w:pStyle w:val="a4"/>
      <w:rPr>
        <w:rFonts w:hint="eastAsia"/>
      </w:rPr>
    </w:pPr>
    <w:r>
      <w:rPr>
        <w:rFonts w:hint="eastAsia"/>
      </w:rPr>
      <w:t>管理ＮＯ．記入の仕方：西暦＋年度の通しＮＯ（例２００６０１）　　　　　　　　　　親切会北海道支部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4D2DA" w14:textId="77777777" w:rsidR="00DB6565" w:rsidRDefault="00DB6565">
      <w:r>
        <w:separator/>
      </w:r>
    </w:p>
  </w:footnote>
  <w:footnote w:type="continuationSeparator" w:id="0">
    <w:p w14:paraId="23A12F37" w14:textId="77777777" w:rsidR="00DB6565" w:rsidRDefault="00DB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D759" w14:textId="77777777" w:rsidR="00D90F0C" w:rsidRDefault="00D90F0C">
    <w:pPr>
      <w:pStyle w:val="a3"/>
      <w:rPr>
        <w:rFonts w:hint="eastAsia"/>
        <w:sz w:val="22"/>
      </w:rPr>
    </w:pPr>
    <w:r>
      <w:rPr>
        <w:rFonts w:hint="eastAsia"/>
        <w:sz w:val="22"/>
      </w:rPr>
      <w:t>管理ＮＯ．　　　　　　　認可（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有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・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無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 xml:space="preserve">）　　　　　　　　申請日：　　　　年　　　月　　　日　　　　　　　　</w:t>
    </w:r>
  </w:p>
  <w:p w14:paraId="24A95045" w14:textId="77777777" w:rsidR="00D90F0C" w:rsidRDefault="00D90F0C">
    <w:pPr>
      <w:pStyle w:val="a3"/>
      <w:rPr>
        <w:rFonts w:hint="eastAsia"/>
        <w:sz w:val="22"/>
      </w:rPr>
    </w:pPr>
  </w:p>
  <w:p w14:paraId="0E7936DE" w14:textId="77777777" w:rsidR="00D90F0C" w:rsidRDefault="00C8461F">
    <w:pPr>
      <w:pStyle w:val="a3"/>
      <w:jc w:val="center"/>
      <w:rPr>
        <w:rFonts w:hint="eastAsia"/>
        <w:sz w:val="28"/>
      </w:rPr>
    </w:pPr>
    <w:r>
      <w:rPr>
        <w:rFonts w:hint="eastAsia"/>
        <w:sz w:val="28"/>
      </w:rPr>
      <w:t xml:space="preserve">　　　　</w:t>
    </w:r>
    <w:r w:rsidR="00D90F0C">
      <w:rPr>
        <w:rFonts w:hint="eastAsia"/>
        <w:sz w:val="28"/>
      </w:rPr>
      <w:t>年度　寄付</w:t>
    </w:r>
    <w:r w:rsidR="006727C0">
      <w:rPr>
        <w:rFonts w:hint="eastAsia"/>
        <w:sz w:val="28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29B"/>
    <w:multiLevelType w:val="hybridMultilevel"/>
    <w:tmpl w:val="B2DE9E04"/>
    <w:lvl w:ilvl="0" w:tplc="B5D2E1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B0"/>
    <w:rsid w:val="00266DDB"/>
    <w:rsid w:val="003D02D1"/>
    <w:rsid w:val="004E08FE"/>
    <w:rsid w:val="005559A9"/>
    <w:rsid w:val="005A5999"/>
    <w:rsid w:val="006727C0"/>
    <w:rsid w:val="00832AB0"/>
    <w:rsid w:val="00994901"/>
    <w:rsid w:val="00C01F5E"/>
    <w:rsid w:val="00C8461F"/>
    <w:rsid w:val="00D90F0C"/>
    <w:rsid w:val="00DB6565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A1FDDC"/>
  <w15:chartTrackingRefBased/>
  <w15:docId w15:val="{2C345BBE-0B99-4597-AECE-54DC07C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933650108D0B419450BD161BE89D46" ma:contentTypeVersion="1" ma:contentTypeDescription="新しいドキュメントを作成します。" ma:contentTypeScope="" ma:versionID="6752d0635bbdcb177a5638e3f54263ca">
  <xsd:schema xmlns:xsd="http://www.w3.org/2001/XMLSchema" xmlns:xs="http://www.w3.org/2001/XMLSchema" xmlns:p="http://schemas.microsoft.com/office/2006/metadata/properties" xmlns:ns2="5f77c47c-8cf3-4003-b3df-766cbbb38be6" targetNamespace="http://schemas.microsoft.com/office/2006/metadata/properties" ma:root="true" ma:fieldsID="ada522de007a6a061469622508df9ec1" ns2:_="">
    <xsd:import namespace="5f77c47c-8cf3-4003-b3df-766cbbb38b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c47c-8cf3-4003-b3df-766cbbb38b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0ED99-0C1A-45DD-AC97-83BE1998B996}"/>
</file>

<file path=customXml/itemProps2.xml><?xml version="1.0" encoding="utf-8"?>
<ds:datastoreItem xmlns:ds="http://schemas.openxmlformats.org/officeDocument/2006/customXml" ds:itemID="{BF13A6EF-CCDD-4A55-B93C-39F892A0D3C3}"/>
</file>

<file path=customXml/itemProps3.xml><?xml version="1.0" encoding="utf-8"?>
<ds:datastoreItem xmlns:ds="http://schemas.openxmlformats.org/officeDocument/2006/customXml" ds:itemID="{26027AB9-218B-4ED8-8FFE-7A90230C10D3}"/>
</file>

<file path=customXml/itemProps4.xml><?xml version="1.0" encoding="utf-8"?>
<ds:datastoreItem xmlns:ds="http://schemas.openxmlformats.org/officeDocument/2006/customXml" ds:itemID="{E9DC88B5-8F61-4FBC-A73D-66D058359C50}"/>
</file>

<file path=docProps/app.xml><?xml version="1.0" encoding="utf-8"?>
<Properties xmlns="http://schemas.openxmlformats.org/officeDocument/2006/extended-properties" xmlns:vt="http://schemas.openxmlformats.org/officeDocument/2006/docPropsVTypes">
  <Template>A1A2DE4C.dotm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 日立製作所 情報システム事業部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ITサービス部</dc:creator>
  <cp:keywords/>
  <dc:description/>
  <cp:lastModifiedBy>神尚美 / JIN，NAOMI</cp:lastModifiedBy>
  <cp:revision>2</cp:revision>
  <cp:lastPrinted>2006-01-24T09:00:00Z</cp:lastPrinted>
  <dcterms:created xsi:type="dcterms:W3CDTF">2020-05-11T06:14:00Z</dcterms:created>
  <dcterms:modified xsi:type="dcterms:W3CDTF">2020-05-11T06:14:00Z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0x010100C7933650108D0B419450BD161BE89D46</vt:lpwstr>
  </property>
</Properties>
</file>